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60" w:rsidRDefault="00434260" w:rsidP="00434260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434260">
        <w:rPr>
          <w:rFonts w:ascii="Arial" w:eastAsia="Calibri" w:hAnsi="Arial" w:cs="Arial"/>
          <w:b/>
          <w:sz w:val="36"/>
          <w:szCs w:val="36"/>
          <w:u w:val="single"/>
        </w:rPr>
        <w:t>Programma</w:t>
      </w:r>
    </w:p>
    <w:p w:rsidR="00434260" w:rsidRPr="00434260" w:rsidRDefault="00434260" w:rsidP="00434260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812"/>
      </w:tblGrid>
      <w:tr w:rsidR="00434260" w:rsidRPr="00434260" w:rsidTr="00B44893">
        <w:trPr>
          <w:trHeight w:val="163"/>
        </w:trPr>
        <w:tc>
          <w:tcPr>
            <w:tcW w:w="2943" w:type="dxa"/>
            <w:shd w:val="clear" w:color="auto" w:fill="C0C0C0"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3426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5812" w:type="dxa"/>
            <w:shd w:val="clear" w:color="auto" w:fill="C0C0C0"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3426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Spreker en onderwerp</w:t>
            </w:r>
          </w:p>
        </w:tc>
      </w:tr>
    </w:tbl>
    <w:p w:rsidR="00434260" w:rsidRPr="00434260" w:rsidRDefault="00434260" w:rsidP="00434260">
      <w:pPr>
        <w:spacing w:after="0" w:line="240" w:lineRule="auto"/>
        <w:rPr>
          <w:rFonts w:ascii="Arial" w:eastAsia="Calibri" w:hAnsi="Arial" w:cs="Arial"/>
          <w:color w:val="1F497D"/>
        </w:rPr>
      </w:pPr>
    </w:p>
    <w:tbl>
      <w:tblPr>
        <w:tblW w:w="8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5874"/>
      </w:tblGrid>
      <w:tr w:rsidR="00434260" w:rsidRPr="00434260" w:rsidTr="00B44893">
        <w:trPr>
          <w:trHeight w:val="476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08.30</w:t>
            </w:r>
          </w:p>
        </w:tc>
        <w:tc>
          <w:tcPr>
            <w:tcW w:w="5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60" w:rsidRPr="00434260" w:rsidRDefault="00A11393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Inschrijven</w:t>
            </w:r>
          </w:p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</w:p>
        </w:tc>
      </w:tr>
      <w:tr w:rsidR="00434260" w:rsidRPr="00434260" w:rsidTr="00B44893">
        <w:trPr>
          <w:trHeight w:val="3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09.00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93" w:rsidRDefault="00434260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Opening </w:t>
            </w:r>
          </w:p>
          <w:p w:rsidR="00434260" w:rsidRPr="00434260" w:rsidRDefault="00DF5328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dhr. M.</w:t>
            </w:r>
            <w:r w:rsidR="00434260"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Loof </w:t>
            </w:r>
            <w:r w:rsidR="00A11393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en dr. J. </w:t>
            </w:r>
            <w:r w:rsidR="00434260"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>Vandeputte</w:t>
            </w:r>
          </w:p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</w:p>
        </w:tc>
      </w:tr>
      <w:tr w:rsidR="00434260" w:rsidRPr="00434260" w:rsidTr="00B44893">
        <w:trPr>
          <w:trHeight w:val="476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09.15 -10.00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93" w:rsidRDefault="00434260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>Update reanimeren</w:t>
            </w:r>
          </w:p>
          <w:p w:rsidR="00434260" w:rsidRPr="00434260" w:rsidRDefault="00DF5328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dhr. F. </w:t>
            </w:r>
            <w:r w:rsidR="00434260"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>de Smet</w:t>
            </w:r>
            <w:r w:rsidR="00A11393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en 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dhr. B.</w:t>
            </w:r>
            <w:r w:rsidR="00A11393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Claessen</w:t>
            </w:r>
          </w:p>
        </w:tc>
      </w:tr>
      <w:tr w:rsidR="00434260" w:rsidRPr="00434260" w:rsidTr="00B44893">
        <w:trPr>
          <w:trHeight w:val="476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10.00 - 10.30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93" w:rsidRDefault="00A11393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ECMO</w:t>
            </w:r>
          </w:p>
          <w:p w:rsidR="00434260" w:rsidRPr="00434260" w:rsidRDefault="00A11393" w:rsidP="00434260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nl-NL"/>
              </w:rPr>
            </w:pPr>
            <w:r w:rsidRPr="00A11393">
              <w:rPr>
                <w:rFonts w:ascii="Arial" w:eastAsia="Calibri" w:hAnsi="Arial" w:cs="Arial"/>
                <w:sz w:val="24"/>
                <w:szCs w:val="24"/>
                <w:lang w:eastAsia="nl-NL"/>
              </w:rPr>
              <w:t>dr. Dinis Dos Reis Miranda</w:t>
            </w:r>
          </w:p>
        </w:tc>
      </w:tr>
      <w:tr w:rsidR="00434260" w:rsidRPr="00434260" w:rsidTr="00B44893">
        <w:trPr>
          <w:trHeight w:val="48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nl-NL"/>
              </w:rPr>
              <w:t>10.30 - 11.00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nl-NL"/>
              </w:rPr>
              <w:t>Pauze</w:t>
            </w:r>
          </w:p>
        </w:tc>
      </w:tr>
      <w:tr w:rsidR="00434260" w:rsidRPr="00434260" w:rsidTr="00B44893">
        <w:trPr>
          <w:trHeight w:val="476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11.00 - 11.30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93" w:rsidRDefault="00434260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Inotropie en monitoring </w:t>
            </w:r>
          </w:p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>dr.</w:t>
            </w:r>
            <w:r w:rsidR="00A11393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G. Vermeiren</w:t>
            </w:r>
          </w:p>
        </w:tc>
      </w:tr>
      <w:tr w:rsidR="00434260" w:rsidRPr="00434260" w:rsidTr="00B44893">
        <w:trPr>
          <w:trHeight w:val="476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11.30 - 12.00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8" w:rsidRDefault="00434260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>Comm</w:t>
            </w:r>
            <w:r w:rsidR="00DF5328">
              <w:rPr>
                <w:rFonts w:ascii="Arial" w:eastAsia="Calibri" w:hAnsi="Arial" w:cs="Arial"/>
                <w:sz w:val="24"/>
                <w:szCs w:val="24"/>
                <w:lang w:eastAsia="nl-NL"/>
              </w:rPr>
              <w:t>unicatie tijdens acuut handelen</w:t>
            </w:r>
          </w:p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dhr. </w:t>
            </w:r>
            <w:r w:rsidR="00DF5328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R. </w:t>
            </w:r>
            <w:r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>Verl</w:t>
            </w:r>
            <w:r w:rsidR="00DF5328">
              <w:rPr>
                <w:rFonts w:ascii="Arial" w:eastAsia="Calibri" w:hAnsi="Arial" w:cs="Arial"/>
                <w:sz w:val="24"/>
                <w:szCs w:val="24"/>
                <w:lang w:eastAsia="nl-NL"/>
              </w:rPr>
              <w:t>angen</w:t>
            </w:r>
          </w:p>
        </w:tc>
      </w:tr>
      <w:tr w:rsidR="00434260" w:rsidRPr="00434260" w:rsidTr="00B44893">
        <w:trPr>
          <w:trHeight w:val="476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12.00 - 12.30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  <w:t>Elevator Pitch</w:t>
            </w:r>
          </w:p>
        </w:tc>
      </w:tr>
      <w:tr w:rsidR="00434260" w:rsidRPr="00434260" w:rsidTr="00B44893">
        <w:trPr>
          <w:trHeight w:val="483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nl-NL"/>
              </w:rPr>
              <w:t>12.30 - 13.30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nl-NL"/>
              </w:rPr>
              <w:t>Pauze</w:t>
            </w:r>
          </w:p>
        </w:tc>
      </w:tr>
      <w:tr w:rsidR="00434260" w:rsidRPr="00434260" w:rsidTr="00B44893">
        <w:trPr>
          <w:trHeight w:val="483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</w:p>
        </w:tc>
      </w:tr>
      <w:tr w:rsidR="00434260" w:rsidRPr="00434260" w:rsidTr="00B44893">
        <w:trPr>
          <w:trHeight w:val="483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13.30 – 14.00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8" w:rsidRDefault="00DF5328" w:rsidP="0043426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  <w:t>Cabaretier</w:t>
            </w:r>
          </w:p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  <w:t>Michael Harte</w:t>
            </w:r>
          </w:p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</w:p>
        </w:tc>
      </w:tr>
      <w:tr w:rsidR="00434260" w:rsidRPr="00434260" w:rsidTr="00B44893">
        <w:trPr>
          <w:trHeight w:val="444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 xml:space="preserve">14.00 – 14.45 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8" w:rsidRDefault="00DF5328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Luchtwegmanagement</w:t>
            </w:r>
          </w:p>
          <w:p w:rsidR="00434260" w:rsidRPr="00434260" w:rsidRDefault="00DF5328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d</w:t>
            </w:r>
            <w:r w:rsidR="00434260"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r. 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R. </w:t>
            </w:r>
            <w:r w:rsidR="00434260"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>Sneijder</w:t>
            </w:r>
          </w:p>
        </w:tc>
      </w:tr>
      <w:tr w:rsidR="00434260" w:rsidRPr="00434260" w:rsidTr="00B44893">
        <w:trPr>
          <w:trHeight w:val="444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nl-NL"/>
              </w:rPr>
              <w:t>14.45 -15.05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color w:val="4F81BD"/>
                <w:sz w:val="24"/>
                <w:szCs w:val="24"/>
                <w:lang w:val="en-GB" w:eastAsia="nl-NL"/>
              </w:rPr>
            </w:pPr>
            <w:r w:rsidRPr="00434260">
              <w:rPr>
                <w:rFonts w:ascii="Arial" w:eastAsia="Calibri" w:hAnsi="Arial" w:cs="Arial"/>
                <w:b/>
                <w:color w:val="4F81BD"/>
                <w:sz w:val="24"/>
                <w:szCs w:val="24"/>
                <w:lang w:val="en-GB" w:eastAsia="nl-NL"/>
              </w:rPr>
              <w:t>Pauze</w:t>
            </w:r>
          </w:p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 w:eastAsia="nl-NL"/>
              </w:rPr>
            </w:pPr>
          </w:p>
        </w:tc>
      </w:tr>
      <w:tr w:rsidR="00434260" w:rsidRPr="00434260" w:rsidTr="00B44893">
        <w:trPr>
          <w:trHeight w:val="444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F81BD"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15.05 – 16.00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8" w:rsidRDefault="00DF5328" w:rsidP="0043426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  <w:t>Traumatische reanimatie</w:t>
            </w:r>
          </w:p>
          <w:p w:rsidR="00434260" w:rsidRPr="00434260" w:rsidRDefault="00DF5328" w:rsidP="00434260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  <w:t>d</w:t>
            </w:r>
            <w:r w:rsidR="00434260" w:rsidRPr="00434260"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  <w:t xml:space="preserve">r.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  <w:t xml:space="preserve">I. </w:t>
            </w:r>
            <w:r w:rsidR="00434260" w:rsidRPr="00434260">
              <w:rPr>
                <w:rFonts w:ascii="Arial" w:eastAsia="Calibri" w:hAnsi="Arial" w:cs="Arial"/>
                <w:bCs/>
                <w:sz w:val="24"/>
                <w:szCs w:val="24"/>
                <w:lang w:eastAsia="nl-NL"/>
              </w:rPr>
              <w:t>Dierckx</w:t>
            </w:r>
          </w:p>
        </w:tc>
      </w:tr>
      <w:tr w:rsidR="00434260" w:rsidRPr="00434260" w:rsidTr="00B44893">
        <w:trPr>
          <w:trHeight w:val="444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434260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16.00-  16.30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8" w:rsidRDefault="00DF5328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Slotdebat</w:t>
            </w:r>
          </w:p>
          <w:p w:rsidR="00434260" w:rsidRPr="00434260" w:rsidRDefault="00DF5328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d</w:t>
            </w:r>
            <w:r w:rsidR="00434260"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>r. J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.</w:t>
            </w:r>
            <w:r w:rsidR="00434260"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M. </w:t>
            </w:r>
            <w:r w:rsidR="00434260" w:rsidRPr="00434260">
              <w:rPr>
                <w:rFonts w:ascii="Arial" w:eastAsia="Calibri" w:hAnsi="Arial" w:cs="Arial"/>
                <w:sz w:val="24"/>
                <w:szCs w:val="24"/>
                <w:lang w:eastAsia="nl-NL"/>
              </w:rPr>
              <w:t>van Lieshout</w:t>
            </w:r>
          </w:p>
        </w:tc>
      </w:tr>
      <w:tr w:rsidR="00434260" w:rsidRPr="00434260" w:rsidTr="00B44893">
        <w:trPr>
          <w:trHeight w:val="444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</w:p>
        </w:tc>
      </w:tr>
      <w:tr w:rsidR="00434260" w:rsidRPr="00434260" w:rsidTr="00B44893">
        <w:trPr>
          <w:trHeight w:val="444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60" w:rsidRPr="00434260" w:rsidRDefault="00434260" w:rsidP="004342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</w:p>
        </w:tc>
      </w:tr>
    </w:tbl>
    <w:p w:rsidR="00434260" w:rsidRPr="00434260" w:rsidRDefault="00434260" w:rsidP="0043426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434260" w:rsidRPr="00434260" w:rsidRDefault="00434260" w:rsidP="00434260">
      <w:pPr>
        <w:spacing w:after="200" w:line="276" w:lineRule="auto"/>
        <w:rPr>
          <w:rFonts w:ascii="Century Gothic" w:eastAsia="Calibri" w:hAnsi="Century Gothic" w:cs="Times New Roman"/>
          <w:sz w:val="24"/>
          <w:szCs w:val="24"/>
        </w:rPr>
      </w:pPr>
    </w:p>
    <w:p w:rsidR="00434260" w:rsidRPr="00434260" w:rsidRDefault="00434260" w:rsidP="00434260">
      <w:pPr>
        <w:spacing w:after="200" w:line="276" w:lineRule="auto"/>
        <w:rPr>
          <w:rFonts w:ascii="Century Gothic" w:eastAsia="Calibri" w:hAnsi="Century Gothic" w:cs="Times New Roman"/>
          <w:sz w:val="24"/>
          <w:szCs w:val="24"/>
        </w:rPr>
      </w:pPr>
    </w:p>
    <w:p w:rsidR="00434260" w:rsidRPr="00434260" w:rsidRDefault="00434260" w:rsidP="00434260">
      <w:pPr>
        <w:spacing w:after="200" w:line="276" w:lineRule="auto"/>
        <w:rPr>
          <w:rFonts w:ascii="Century Gothic" w:eastAsia="Calibri" w:hAnsi="Century Gothic" w:cs="Times New Roman"/>
          <w:sz w:val="24"/>
          <w:szCs w:val="24"/>
        </w:rPr>
      </w:pPr>
    </w:p>
    <w:p w:rsidR="00434260" w:rsidRPr="00434260" w:rsidRDefault="00434260" w:rsidP="00434260">
      <w:pPr>
        <w:spacing w:after="200" w:line="276" w:lineRule="auto"/>
        <w:rPr>
          <w:rFonts w:ascii="Century Gothic" w:eastAsia="Calibri" w:hAnsi="Century Gothic" w:cs="Times New Roman"/>
          <w:sz w:val="24"/>
          <w:szCs w:val="24"/>
        </w:rPr>
      </w:pPr>
    </w:p>
    <w:p w:rsidR="00434260" w:rsidRPr="00434260" w:rsidRDefault="00434260" w:rsidP="00434260">
      <w:pPr>
        <w:spacing w:after="200" w:line="276" w:lineRule="auto"/>
        <w:rPr>
          <w:rFonts w:ascii="Century Gothic" w:eastAsia="Calibri" w:hAnsi="Century Gothic" w:cs="Times New Roman"/>
          <w:sz w:val="24"/>
          <w:szCs w:val="24"/>
        </w:rPr>
      </w:pPr>
    </w:p>
    <w:p w:rsidR="00445D3D" w:rsidRDefault="00212AEF"/>
    <w:sectPr w:rsidR="0044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60"/>
    <w:rsid w:val="00212AEF"/>
    <w:rsid w:val="002B1F3A"/>
    <w:rsid w:val="00386FF3"/>
    <w:rsid w:val="00434260"/>
    <w:rsid w:val="004F0F1A"/>
    <w:rsid w:val="00A11393"/>
    <w:rsid w:val="00C87AC4"/>
    <w:rsid w:val="00D42647"/>
    <w:rsid w:val="00DF5328"/>
    <w:rsid w:val="00E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A70E43F5.dotm</Template>
  <TotalTime>0</TotalTime>
  <Pages>2</Pages>
  <Words>100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ZorgSaam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Dingemanse</dc:creator>
  <cp:lastModifiedBy>Procesaccount SEH</cp:lastModifiedBy>
  <cp:revision>2</cp:revision>
  <dcterms:created xsi:type="dcterms:W3CDTF">2017-04-20T04:08:00Z</dcterms:created>
  <dcterms:modified xsi:type="dcterms:W3CDTF">2017-04-20T04:08:00Z</dcterms:modified>
</cp:coreProperties>
</file>